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2"/>
      </w:tblGrid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1. Цель поездки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2. Срок пребывания в РФ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3. Дата въезда в РФ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4. Дата выезда из РФ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5. Кратность визы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однократная</w:t>
            </w: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6. Вид визы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обыкновенная</w:t>
            </w: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7. Города посещения в РФ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г. Москва</w:t>
            </w: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8. Фамилия (буквами русского алфавита)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9. Имя (буквами русского алфавита)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10. Отчество (буквами русского алфавита)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11. Фамилия (буквами латинского алфавита)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12. Имя (буквами латинского алфавита)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  <w:lang w:val="en-US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13. Дата рождения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14. Пол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15. Гражданство (подданство)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16. Государство рождения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17. Место рождения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18. Государство постоянного проживания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19. Регион постоянного проживания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20. Место получения визы (страна и город)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21. Место работы/ учебы (полное название организации за рубежом)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jc w:val="both"/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22. Полный адрес места работы/учебы за рубежом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AF3307" w:rsidRDefault="00AF3307" w:rsidP="0098398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23. Должность по месту работы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24. Серия паспорта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  <w:lang w:val="en-US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25. Номер паспорта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  <w:lang w:val="en-US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26. Дата выдачи паспорта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  <w:lang w:val="en-US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27. Дата окончания срока действия паспорта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B9073D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28. Адрес места пребывания в РФ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МГУ имени М.В. Ломоносова, Факультет государственного управления</w:t>
            </w: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29. Контактный телефон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  <w:tr w:rsidR="00AF3307" w:rsidRPr="00D163DF" w:rsidTr="0098398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  <w:r w:rsidRPr="00D163DF">
              <w:rPr>
                <w:rFonts w:ascii="Arial" w:hAnsi="Arial" w:cs="Arial"/>
              </w:rPr>
              <w:t>30. Адрес электронной почты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07" w:rsidRPr="00D163DF" w:rsidRDefault="00AF3307" w:rsidP="0098398A">
            <w:pPr>
              <w:rPr>
                <w:rFonts w:ascii="Arial" w:hAnsi="Arial" w:cs="Arial"/>
              </w:rPr>
            </w:pPr>
          </w:p>
        </w:tc>
      </w:tr>
    </w:tbl>
    <w:p w:rsidR="00AF3307" w:rsidRPr="00AF3307" w:rsidRDefault="00AF3307">
      <w:pPr>
        <w:rPr>
          <w:sz w:val="28"/>
          <w:szCs w:val="28"/>
        </w:rPr>
      </w:pPr>
    </w:p>
    <w:sectPr w:rsidR="00AF3307" w:rsidRPr="00AF3307" w:rsidSect="000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9073D"/>
    <w:rsid w:val="000A32FE"/>
    <w:rsid w:val="0014516C"/>
    <w:rsid w:val="003C1A5B"/>
    <w:rsid w:val="0050307D"/>
    <w:rsid w:val="00645D91"/>
    <w:rsid w:val="00975A6D"/>
    <w:rsid w:val="009C3F39"/>
    <w:rsid w:val="00AF3307"/>
    <w:rsid w:val="00B25AB6"/>
    <w:rsid w:val="00B9073D"/>
    <w:rsid w:val="00C27D82"/>
    <w:rsid w:val="00CA74B9"/>
    <w:rsid w:val="00D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33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3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7;_&#1040;_&#1049;_&#1058;\vizovaja_anke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vizovaja_anketa.dotx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2021-02-15T19:51:00Z</dcterms:created>
  <dcterms:modified xsi:type="dcterms:W3CDTF">2021-02-15T19:56:00Z</dcterms:modified>
</cp:coreProperties>
</file>